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56B4" w14:textId="77777777" w:rsidR="009768CC" w:rsidRDefault="009768CC" w:rsidP="000221A3">
      <w:pPr>
        <w:ind w:right="-765"/>
        <w:jc w:val="center"/>
        <w:rPr>
          <w:rFonts w:ascii="New Boston" w:hAnsi="New Boston"/>
          <w:b/>
          <w:sz w:val="22"/>
          <w:szCs w:val="22"/>
        </w:rPr>
      </w:pPr>
      <w:r>
        <w:rPr>
          <w:noProof/>
        </w:rPr>
        <w:drawing>
          <wp:inline distT="0" distB="0" distL="0" distR="0" wp14:anchorId="03B19D26" wp14:editId="67DE8138">
            <wp:extent cx="1320800" cy="737191"/>
            <wp:effectExtent l="0" t="0" r="0" b="6350"/>
            <wp:docPr id="3" name="Picture 1" descr="logo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18" cy="7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102">
        <w:rPr>
          <w:rFonts w:ascii="Arial" w:hAnsi="Arial" w:cs="Arial"/>
          <w:noProof/>
          <w:color w:val="324FE1"/>
          <w:sz w:val="20"/>
          <w:szCs w:val="20"/>
        </w:rPr>
        <w:t xml:space="preserve">  </w:t>
      </w:r>
    </w:p>
    <w:p w14:paraId="6603FDAC" w14:textId="64FFEB5D" w:rsidR="000221A3" w:rsidRDefault="000221A3" w:rsidP="000221A3">
      <w:pPr>
        <w:ind w:right="-765"/>
        <w:jc w:val="center"/>
        <w:rPr>
          <w:rFonts w:ascii="New Boston" w:hAnsi="New Boston"/>
          <w:b/>
          <w:sz w:val="22"/>
          <w:szCs w:val="22"/>
        </w:rPr>
      </w:pPr>
      <w:r w:rsidRPr="000221A3">
        <w:rPr>
          <w:rFonts w:ascii="New Boston" w:hAnsi="New Boston"/>
          <w:b/>
          <w:sz w:val="22"/>
          <w:szCs w:val="22"/>
        </w:rPr>
        <w:t>Family Membership Application</w:t>
      </w:r>
      <w:r w:rsidR="00315110">
        <w:rPr>
          <w:rFonts w:ascii="New Boston" w:hAnsi="New Boston"/>
          <w:b/>
          <w:sz w:val="22"/>
          <w:szCs w:val="22"/>
        </w:rPr>
        <w:t xml:space="preserve"> with Application Fee</w:t>
      </w:r>
      <w:r>
        <w:rPr>
          <w:rFonts w:ascii="New Boston" w:hAnsi="New Boston"/>
          <w:b/>
          <w:sz w:val="22"/>
          <w:szCs w:val="22"/>
        </w:rPr>
        <w:t xml:space="preserve">                                                                                                    </w:t>
      </w:r>
    </w:p>
    <w:p w14:paraId="422797DC" w14:textId="798F6C33" w:rsidR="003E7CAF" w:rsidRPr="000221A3" w:rsidRDefault="000221A3" w:rsidP="005C1F5A">
      <w:pPr>
        <w:ind w:left="7200" w:right="-765"/>
        <w:jc w:val="center"/>
        <w:rPr>
          <w:rFonts w:ascii="New Boston" w:hAnsi="New Boston"/>
          <w:b/>
          <w:sz w:val="22"/>
          <w:szCs w:val="22"/>
        </w:rPr>
      </w:pPr>
      <w:r>
        <w:rPr>
          <w:rFonts w:ascii="New Boston" w:hAnsi="New Boston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F71D9B">
        <w:rPr>
          <w:rFonts w:ascii="New Boston" w:hAnsi="New Boston"/>
          <w:b/>
          <w:sz w:val="22"/>
          <w:szCs w:val="22"/>
        </w:rPr>
        <w:t xml:space="preserve">  </w:t>
      </w:r>
      <w:r w:rsidR="0004158C">
        <w:rPr>
          <w:rFonts w:ascii="New Boston" w:hAnsi="New Boston"/>
          <w:b/>
          <w:sz w:val="22"/>
          <w:szCs w:val="22"/>
        </w:rPr>
        <w:t xml:space="preserve"> </w:t>
      </w:r>
      <w:r w:rsidR="00F71D9B">
        <w:rPr>
          <w:rFonts w:ascii="New Boston" w:hAnsi="New Boston"/>
          <w:b/>
          <w:sz w:val="22"/>
          <w:szCs w:val="22"/>
        </w:rPr>
        <w:t xml:space="preserve"> </w:t>
      </w:r>
      <w:r w:rsidR="008A03FF" w:rsidRPr="000221A3">
        <w:rPr>
          <w:rFonts w:ascii="New Boston" w:hAnsi="New Boston"/>
          <w:b/>
          <w:sz w:val="22"/>
          <w:szCs w:val="22"/>
        </w:rPr>
        <w:t>Date______________</w:t>
      </w:r>
    </w:p>
    <w:p w14:paraId="03F9ADBD" w14:textId="77777777" w:rsidR="008A03FF" w:rsidRDefault="000221A3" w:rsidP="000221A3">
      <w:pPr>
        <w:ind w:right="-765"/>
        <w:jc w:val="center"/>
        <w:rPr>
          <w:b/>
          <w:sz w:val="22"/>
          <w:szCs w:val="22"/>
        </w:rPr>
      </w:pPr>
      <w:r w:rsidRPr="00F71D9B">
        <w:rPr>
          <w:sz w:val="22"/>
          <w:szCs w:val="22"/>
        </w:rPr>
        <w:tab/>
      </w:r>
      <w:r w:rsidRPr="00F71D9B">
        <w:rPr>
          <w:sz w:val="22"/>
          <w:szCs w:val="22"/>
        </w:rPr>
        <w:tab/>
        <w:t xml:space="preserve">                                              </w:t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04158C">
        <w:rPr>
          <w:sz w:val="22"/>
          <w:szCs w:val="22"/>
        </w:rPr>
        <w:t xml:space="preserve">  </w:t>
      </w:r>
      <w:r w:rsidR="008A03FF" w:rsidRPr="00F71D9B">
        <w:rPr>
          <w:b/>
          <w:sz w:val="22"/>
          <w:szCs w:val="22"/>
        </w:rPr>
        <w:t>Accepted</w:t>
      </w:r>
      <w:r w:rsidR="008A03FF" w:rsidRPr="009768CC">
        <w:rPr>
          <w:b/>
          <w:sz w:val="22"/>
          <w:szCs w:val="22"/>
        </w:rPr>
        <w:t>__________</w:t>
      </w:r>
    </w:p>
    <w:p w14:paraId="1C8AE4D5" w14:textId="77777777" w:rsidR="00315110" w:rsidRPr="009768CC" w:rsidRDefault="00315110" w:rsidP="000221A3">
      <w:pPr>
        <w:ind w:right="-765"/>
        <w:jc w:val="center"/>
        <w:rPr>
          <w:b/>
          <w:sz w:val="22"/>
          <w:szCs w:val="22"/>
        </w:rPr>
      </w:pPr>
    </w:p>
    <w:p w14:paraId="17798990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____________________________________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______________________________</w:t>
      </w:r>
    </w:p>
    <w:p w14:paraId="2C9F060C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Applicant’s name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Spouse’s name</w:t>
      </w:r>
    </w:p>
    <w:p w14:paraId="6BB7BEB1" w14:textId="77777777" w:rsidR="008A03FF" w:rsidRPr="00CA12AC" w:rsidRDefault="008A03FF" w:rsidP="008A03FF">
      <w:pPr>
        <w:ind w:right="-765"/>
        <w:rPr>
          <w:sz w:val="22"/>
          <w:szCs w:val="22"/>
        </w:rPr>
      </w:pPr>
    </w:p>
    <w:p w14:paraId="031B7F52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____________________________________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_________  _________  __________</w:t>
      </w:r>
    </w:p>
    <w:p w14:paraId="50F0195F" w14:textId="77777777" w:rsidR="008A03FF" w:rsidRPr="00CA12AC" w:rsidRDefault="002348DC" w:rsidP="008A03FF">
      <w:pPr>
        <w:ind w:right="-765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2AC" w:rsidRPr="00CA12AC">
        <w:rPr>
          <w:sz w:val="22"/>
          <w:szCs w:val="22"/>
        </w:rPr>
        <w:tab/>
      </w:r>
      <w:r w:rsidR="008A03FF" w:rsidRPr="00CA12AC">
        <w:rPr>
          <w:sz w:val="22"/>
          <w:szCs w:val="22"/>
        </w:rPr>
        <w:t>City</w:t>
      </w:r>
      <w:r w:rsidR="008A03FF" w:rsidRPr="00CA12AC">
        <w:rPr>
          <w:sz w:val="22"/>
          <w:szCs w:val="22"/>
        </w:rPr>
        <w:tab/>
      </w:r>
      <w:r w:rsidR="008A03FF" w:rsidRPr="00CA12AC">
        <w:rPr>
          <w:sz w:val="22"/>
          <w:szCs w:val="22"/>
        </w:rPr>
        <w:tab/>
        <w:t>State</w:t>
      </w:r>
      <w:r w:rsidR="008A03FF" w:rsidRPr="00CA12AC">
        <w:rPr>
          <w:sz w:val="22"/>
          <w:szCs w:val="22"/>
        </w:rPr>
        <w:tab/>
        <w:t xml:space="preserve">     Zip Code</w:t>
      </w:r>
    </w:p>
    <w:p w14:paraId="260A2E47" w14:textId="77777777" w:rsidR="008A03FF" w:rsidRPr="00CA12AC" w:rsidRDefault="008A03FF" w:rsidP="008A03FF">
      <w:pPr>
        <w:ind w:right="-765"/>
        <w:rPr>
          <w:sz w:val="22"/>
          <w:szCs w:val="22"/>
        </w:rPr>
      </w:pPr>
    </w:p>
    <w:p w14:paraId="6F9E1F53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(_____)______________________________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______________________________</w:t>
      </w:r>
    </w:p>
    <w:p w14:paraId="2024A293" w14:textId="77777777" w:rsidR="008A03FF" w:rsidRPr="00CA12AC" w:rsidRDefault="008A03FF" w:rsidP="008A03FF">
      <w:pPr>
        <w:ind w:right="-765"/>
        <w:rPr>
          <w:i/>
          <w:sz w:val="22"/>
          <w:szCs w:val="22"/>
        </w:rPr>
      </w:pPr>
      <w:r w:rsidRPr="00CA12AC">
        <w:rPr>
          <w:sz w:val="22"/>
          <w:szCs w:val="22"/>
        </w:rPr>
        <w:t>Phone number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 xml:space="preserve">E-mail </w:t>
      </w:r>
      <w:r w:rsidRPr="00CA12AC">
        <w:rPr>
          <w:i/>
          <w:sz w:val="22"/>
          <w:szCs w:val="22"/>
        </w:rPr>
        <w:t>used only for club purposes</w:t>
      </w:r>
    </w:p>
    <w:p w14:paraId="387D98C6" w14:textId="77777777" w:rsidR="008A03FF" w:rsidRPr="00CA12AC" w:rsidRDefault="008A03FF" w:rsidP="008A03FF">
      <w:pPr>
        <w:ind w:right="-765"/>
        <w:rPr>
          <w:sz w:val="22"/>
          <w:szCs w:val="22"/>
        </w:rPr>
      </w:pPr>
    </w:p>
    <w:p w14:paraId="455AC6AF" w14:textId="77777777" w:rsidR="00A4042B" w:rsidRPr="009768CC" w:rsidRDefault="008A03FF" w:rsidP="008A03FF">
      <w:pPr>
        <w:ind w:right="-765"/>
        <w:rPr>
          <w:b/>
          <w:sz w:val="20"/>
          <w:szCs w:val="20"/>
        </w:rPr>
      </w:pPr>
      <w:r w:rsidRPr="009768CC">
        <w:rPr>
          <w:b/>
          <w:sz w:val="20"/>
          <w:szCs w:val="20"/>
        </w:rPr>
        <w:t>Children at Home</w:t>
      </w:r>
      <w:r w:rsidR="00A4042B" w:rsidRPr="009768CC">
        <w:rPr>
          <w:b/>
          <w:sz w:val="20"/>
          <w:szCs w:val="20"/>
        </w:rPr>
        <w:t>:</w:t>
      </w:r>
    </w:p>
    <w:p w14:paraId="468510D9" w14:textId="22EAE0AC" w:rsidR="00A4042B" w:rsidRPr="00BD7BCA" w:rsidRDefault="00A4042B" w:rsidP="0004158C">
      <w:pPr>
        <w:spacing w:line="20" w:lineRule="atLeast"/>
        <w:ind w:right="-763"/>
        <w:rPr>
          <w:sz w:val="20"/>
          <w:szCs w:val="20"/>
          <w:u w:val="single"/>
        </w:rPr>
      </w:pPr>
      <w:r w:rsidRPr="009768CC">
        <w:rPr>
          <w:b/>
          <w:sz w:val="20"/>
          <w:szCs w:val="20"/>
          <w:u w:val="single"/>
        </w:rPr>
        <w:t>First Name</w:t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  <w:t>Last Name</w:t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</w:r>
      <w:r w:rsidR="00547ECA">
        <w:rPr>
          <w:b/>
          <w:sz w:val="20"/>
          <w:szCs w:val="20"/>
          <w:u w:val="single"/>
        </w:rPr>
        <w:t>Date of Birth</w:t>
      </w:r>
      <w:r w:rsidRPr="009768CC">
        <w:rPr>
          <w:b/>
          <w:sz w:val="20"/>
          <w:szCs w:val="20"/>
          <w:u w:val="single"/>
        </w:rPr>
        <w:t xml:space="preserve"> </w:t>
      </w:r>
      <w:r w:rsidR="00547ECA">
        <w:rPr>
          <w:b/>
          <w:sz w:val="20"/>
          <w:szCs w:val="20"/>
          <w:u w:val="single"/>
        </w:rPr>
        <w:t xml:space="preserve">             </w:t>
      </w:r>
      <w:r w:rsidRPr="009768CC">
        <w:rPr>
          <w:b/>
          <w:sz w:val="20"/>
          <w:szCs w:val="20"/>
          <w:u w:val="single"/>
        </w:rPr>
        <w:t>M/F</w:t>
      </w:r>
      <w:r w:rsidR="00BD7BCA">
        <w:rPr>
          <w:sz w:val="20"/>
          <w:szCs w:val="20"/>
          <w:u w:val="single"/>
        </w:rPr>
        <w:t>__________</w:t>
      </w:r>
    </w:p>
    <w:p w14:paraId="79E43689" w14:textId="77777777" w:rsidR="00CE26FB" w:rsidRPr="009768CC" w:rsidRDefault="00CE26FB" w:rsidP="0004158C">
      <w:pPr>
        <w:spacing w:line="20" w:lineRule="atLeast"/>
        <w:ind w:right="-763"/>
        <w:rPr>
          <w:b/>
          <w:sz w:val="20"/>
          <w:szCs w:val="20"/>
        </w:rPr>
      </w:pPr>
    </w:p>
    <w:p w14:paraId="430D2094" w14:textId="77777777" w:rsidR="00CE26FB" w:rsidRPr="009768CC" w:rsidRDefault="00CE26FB" w:rsidP="0004158C">
      <w:pPr>
        <w:spacing w:line="20" w:lineRule="atLeast"/>
        <w:ind w:right="-763"/>
        <w:rPr>
          <w:sz w:val="20"/>
          <w:szCs w:val="20"/>
        </w:rPr>
      </w:pPr>
      <w:r w:rsidRPr="009768CC">
        <w:rPr>
          <w:sz w:val="20"/>
          <w:szCs w:val="20"/>
        </w:rPr>
        <w:t>______________________________________________________________________________</w:t>
      </w:r>
      <w:r w:rsidR="00CA12AC">
        <w:rPr>
          <w:sz w:val="20"/>
          <w:szCs w:val="20"/>
        </w:rPr>
        <w:t>____________</w:t>
      </w:r>
    </w:p>
    <w:p w14:paraId="69A79C83" w14:textId="77777777" w:rsidR="00CE26FB" w:rsidRPr="009768CC" w:rsidRDefault="00CE26FB" w:rsidP="0004158C">
      <w:pPr>
        <w:spacing w:line="20" w:lineRule="atLeast"/>
        <w:ind w:right="-763"/>
        <w:rPr>
          <w:sz w:val="20"/>
          <w:szCs w:val="20"/>
        </w:rPr>
      </w:pPr>
    </w:p>
    <w:p w14:paraId="5E2C4A1F" w14:textId="77777777" w:rsidR="00CE26FB" w:rsidRPr="009768CC" w:rsidRDefault="00CE26FB" w:rsidP="0004158C">
      <w:pPr>
        <w:spacing w:line="20" w:lineRule="atLeast"/>
        <w:ind w:right="-763"/>
        <w:rPr>
          <w:sz w:val="20"/>
          <w:szCs w:val="20"/>
        </w:rPr>
      </w:pPr>
      <w:r w:rsidRPr="009768CC">
        <w:rPr>
          <w:b/>
          <w:sz w:val="20"/>
          <w:szCs w:val="20"/>
        </w:rPr>
        <w:t>_____________________________________________________________________________________</w:t>
      </w:r>
      <w:r w:rsidR="00CA12AC">
        <w:rPr>
          <w:b/>
          <w:sz w:val="20"/>
          <w:szCs w:val="20"/>
        </w:rPr>
        <w:t>_____</w:t>
      </w:r>
    </w:p>
    <w:p w14:paraId="64245CC1" w14:textId="77777777" w:rsidR="00D959E0" w:rsidRDefault="00D959E0" w:rsidP="0004158C">
      <w:pPr>
        <w:spacing w:line="20" w:lineRule="atLeast"/>
        <w:ind w:right="-763"/>
        <w:rPr>
          <w:sz w:val="20"/>
          <w:szCs w:val="20"/>
        </w:rPr>
      </w:pPr>
    </w:p>
    <w:p w14:paraId="62073B9E" w14:textId="77777777" w:rsidR="00CE26FB" w:rsidRPr="009768CC" w:rsidRDefault="00D959E0" w:rsidP="0004158C">
      <w:pPr>
        <w:spacing w:line="20" w:lineRule="atLeast"/>
        <w:ind w:right="-76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A86FEA1" w14:textId="77777777" w:rsidR="00D959E0" w:rsidRDefault="00D959E0" w:rsidP="009768CC">
      <w:pPr>
        <w:rPr>
          <w:sz w:val="20"/>
          <w:szCs w:val="20"/>
          <w:u w:val="single"/>
        </w:rPr>
      </w:pPr>
    </w:p>
    <w:p w14:paraId="37E34559" w14:textId="77777777" w:rsidR="00315110" w:rsidRPr="00315110" w:rsidRDefault="00315110" w:rsidP="009768CC">
      <w:pPr>
        <w:rPr>
          <w:b/>
          <w:sz w:val="20"/>
          <w:szCs w:val="20"/>
        </w:rPr>
      </w:pPr>
      <w:r w:rsidRPr="00315110">
        <w:rPr>
          <w:b/>
          <w:sz w:val="20"/>
          <w:szCs w:val="20"/>
          <w:u w:val="single"/>
        </w:rPr>
        <w:t>Waiting list application fee</w:t>
      </w:r>
      <w:r>
        <w:rPr>
          <w:b/>
          <w:sz w:val="20"/>
          <w:szCs w:val="20"/>
          <w:u w:val="single"/>
        </w:rPr>
        <w:t xml:space="preserve"> required</w:t>
      </w:r>
      <w:r w:rsidRPr="00315110">
        <w:rPr>
          <w:b/>
          <w:sz w:val="20"/>
          <w:szCs w:val="20"/>
        </w:rPr>
        <w:t>: fee will be applied to membership once membership is available</w:t>
      </w:r>
    </w:p>
    <w:p w14:paraId="24E83F86" w14:textId="77777777" w:rsidR="00315110" w:rsidRDefault="00315110" w:rsidP="009768CC">
      <w:pPr>
        <w:rPr>
          <w:sz w:val="20"/>
          <w:szCs w:val="20"/>
          <w:u w:val="single"/>
        </w:rPr>
      </w:pPr>
    </w:p>
    <w:p w14:paraId="7CD9C97F" w14:textId="4140AE74" w:rsidR="00315110" w:rsidRPr="00315110" w:rsidRDefault="00315110" w:rsidP="009768CC">
      <w:pPr>
        <w:rPr>
          <w:b/>
          <w:sz w:val="20"/>
          <w:szCs w:val="20"/>
        </w:rPr>
      </w:pPr>
      <w:r w:rsidRPr="00315110">
        <w:rPr>
          <w:b/>
          <w:sz w:val="20"/>
          <w:szCs w:val="20"/>
        </w:rPr>
        <w:t>$</w:t>
      </w:r>
      <w:r w:rsidR="00FB6340">
        <w:rPr>
          <w:b/>
          <w:sz w:val="20"/>
          <w:szCs w:val="20"/>
        </w:rPr>
        <w:t>2</w:t>
      </w:r>
      <w:r w:rsidR="0064094B">
        <w:rPr>
          <w:b/>
          <w:sz w:val="20"/>
          <w:szCs w:val="20"/>
        </w:rPr>
        <w:t>5</w:t>
      </w:r>
      <w:r w:rsidRPr="00315110">
        <w:rPr>
          <w:b/>
          <w:sz w:val="20"/>
          <w:szCs w:val="20"/>
        </w:rPr>
        <w:t>0.00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$________</w:t>
      </w:r>
    </w:p>
    <w:p w14:paraId="4A141AD3" w14:textId="77777777" w:rsidR="00315110" w:rsidRDefault="00315110" w:rsidP="009768CC">
      <w:pPr>
        <w:rPr>
          <w:sz w:val="20"/>
          <w:szCs w:val="20"/>
          <w:u w:val="single"/>
        </w:rPr>
      </w:pPr>
    </w:p>
    <w:p w14:paraId="0055FD14" w14:textId="77777777" w:rsidR="00A4042B" w:rsidRPr="009768CC" w:rsidRDefault="00A4042B" w:rsidP="009768CC">
      <w:pPr>
        <w:rPr>
          <w:sz w:val="20"/>
          <w:szCs w:val="20"/>
        </w:rPr>
      </w:pPr>
      <w:r w:rsidRPr="009768CC">
        <w:rPr>
          <w:sz w:val="20"/>
          <w:szCs w:val="20"/>
          <w:u w:val="single"/>
        </w:rPr>
        <w:t>Initiation fee</w:t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  <w:t>Payment</w:t>
      </w:r>
    </w:p>
    <w:p w14:paraId="7DDA955E" w14:textId="77777777" w:rsidR="000221A3" w:rsidRPr="009768CC" w:rsidRDefault="000221A3" w:rsidP="008A03FF">
      <w:pPr>
        <w:ind w:right="-765"/>
        <w:rPr>
          <w:sz w:val="20"/>
          <w:szCs w:val="20"/>
          <w:u w:val="single"/>
        </w:rPr>
      </w:pPr>
    </w:p>
    <w:p w14:paraId="45A144B0" w14:textId="6C3692A2" w:rsidR="00A4042B" w:rsidRPr="009768CC" w:rsidRDefault="0004158C" w:rsidP="008A03FF">
      <w:pPr>
        <w:ind w:right="-765"/>
        <w:rPr>
          <w:sz w:val="20"/>
          <w:szCs w:val="20"/>
        </w:rPr>
      </w:pPr>
      <w:r w:rsidRPr="009768CC">
        <w:rPr>
          <w:sz w:val="20"/>
          <w:szCs w:val="20"/>
        </w:rPr>
        <w:t>___</w:t>
      </w:r>
      <w:r w:rsidR="00A4042B" w:rsidRPr="009768CC">
        <w:rPr>
          <w:sz w:val="20"/>
          <w:szCs w:val="20"/>
        </w:rPr>
        <w:t>$</w:t>
      </w:r>
      <w:r w:rsidR="009A68D4">
        <w:rPr>
          <w:sz w:val="20"/>
          <w:szCs w:val="20"/>
        </w:rPr>
        <w:t>3,000</w:t>
      </w:r>
      <w:r w:rsidR="00A4042B" w:rsidRPr="009768CC">
        <w:rPr>
          <w:sz w:val="20"/>
          <w:szCs w:val="20"/>
        </w:rPr>
        <w:t>.00</w:t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  <w:t xml:space="preserve">            </w:t>
      </w:r>
      <w:r w:rsidR="005F7576">
        <w:rPr>
          <w:sz w:val="20"/>
          <w:szCs w:val="20"/>
        </w:rPr>
        <w:tab/>
      </w:r>
      <w:r w:rsidR="005F7576">
        <w:rPr>
          <w:sz w:val="20"/>
          <w:szCs w:val="20"/>
        </w:rPr>
        <w:tab/>
      </w:r>
      <w:r w:rsidR="005F7576">
        <w:rPr>
          <w:sz w:val="20"/>
          <w:szCs w:val="20"/>
        </w:rPr>
        <w:tab/>
      </w:r>
      <w:r w:rsidR="005F7576">
        <w:rPr>
          <w:sz w:val="20"/>
          <w:szCs w:val="20"/>
        </w:rPr>
        <w:tab/>
      </w:r>
      <w:r w:rsidR="005F7623">
        <w:rPr>
          <w:sz w:val="20"/>
          <w:szCs w:val="20"/>
        </w:rPr>
        <w:t xml:space="preserve"> __</w:t>
      </w:r>
      <w:r w:rsidR="000221A3" w:rsidRPr="009768CC">
        <w:rPr>
          <w:sz w:val="20"/>
          <w:szCs w:val="20"/>
        </w:rPr>
        <w:t>________</w:t>
      </w:r>
    </w:p>
    <w:p w14:paraId="56D500CF" w14:textId="77777777" w:rsidR="00A4042B" w:rsidRPr="00CA12AC" w:rsidRDefault="00A4042B" w:rsidP="008A03FF">
      <w:pPr>
        <w:ind w:right="-765"/>
        <w:rPr>
          <w:b/>
          <w:sz w:val="20"/>
          <w:szCs w:val="20"/>
        </w:rPr>
      </w:pPr>
      <w:r w:rsidRPr="00CA12AC">
        <w:rPr>
          <w:b/>
          <w:sz w:val="20"/>
          <w:szCs w:val="20"/>
        </w:rPr>
        <w:t>Or</w:t>
      </w:r>
      <w:r w:rsidR="000221A3" w:rsidRPr="00CA12AC">
        <w:rPr>
          <w:b/>
          <w:sz w:val="20"/>
          <w:szCs w:val="20"/>
        </w:rPr>
        <w:tab/>
      </w:r>
    </w:p>
    <w:p w14:paraId="448CDC1E" w14:textId="2A62C202" w:rsidR="00A62E34" w:rsidRDefault="00A4042B" w:rsidP="008A03FF">
      <w:pPr>
        <w:ind w:right="-765"/>
        <w:rPr>
          <w:sz w:val="20"/>
          <w:szCs w:val="20"/>
        </w:rPr>
      </w:pPr>
      <w:r w:rsidRPr="009768CC">
        <w:rPr>
          <w:sz w:val="20"/>
          <w:szCs w:val="20"/>
        </w:rPr>
        <w:t>___$</w:t>
      </w:r>
      <w:r w:rsidR="00B758EB">
        <w:rPr>
          <w:sz w:val="20"/>
          <w:szCs w:val="20"/>
        </w:rPr>
        <w:t>2</w:t>
      </w:r>
      <w:r w:rsidR="009A68D4">
        <w:rPr>
          <w:sz w:val="20"/>
          <w:szCs w:val="20"/>
        </w:rPr>
        <w:t>,500</w:t>
      </w:r>
      <w:r w:rsidRPr="009768CC">
        <w:rPr>
          <w:sz w:val="20"/>
          <w:szCs w:val="20"/>
        </w:rPr>
        <w:t>.00 due upon joining; $</w:t>
      </w:r>
      <w:r w:rsidR="00D0471C">
        <w:rPr>
          <w:sz w:val="20"/>
          <w:szCs w:val="20"/>
        </w:rPr>
        <w:t>5</w:t>
      </w:r>
      <w:r w:rsidR="005F7623">
        <w:rPr>
          <w:sz w:val="20"/>
          <w:szCs w:val="20"/>
        </w:rPr>
        <w:t>00</w:t>
      </w:r>
      <w:r w:rsidRPr="009768CC">
        <w:rPr>
          <w:sz w:val="20"/>
          <w:szCs w:val="20"/>
        </w:rPr>
        <w:t>.00 due on membership anniversary</w:t>
      </w:r>
      <w:r w:rsidR="00A62E34">
        <w:rPr>
          <w:sz w:val="20"/>
          <w:szCs w:val="20"/>
        </w:rPr>
        <w:t xml:space="preserve"> </w:t>
      </w:r>
      <w:r w:rsidR="005F7623">
        <w:rPr>
          <w:sz w:val="20"/>
          <w:szCs w:val="20"/>
        </w:rPr>
        <w:t xml:space="preserve">                                         </w:t>
      </w:r>
      <w:r w:rsidR="005F7576">
        <w:rPr>
          <w:sz w:val="20"/>
          <w:szCs w:val="20"/>
        </w:rPr>
        <w:t xml:space="preserve">  </w:t>
      </w:r>
      <w:r w:rsidR="005F7623">
        <w:rPr>
          <w:sz w:val="20"/>
          <w:szCs w:val="20"/>
        </w:rPr>
        <w:t xml:space="preserve"> __________</w:t>
      </w:r>
    </w:p>
    <w:p w14:paraId="6AE53959" w14:textId="77777777" w:rsidR="005F7623" w:rsidRDefault="005F7623" w:rsidP="008A03FF">
      <w:pPr>
        <w:ind w:right="-765"/>
        <w:rPr>
          <w:sz w:val="20"/>
          <w:szCs w:val="20"/>
        </w:rPr>
      </w:pPr>
    </w:p>
    <w:p w14:paraId="76D5EBFD" w14:textId="77777777" w:rsidR="00A4042B" w:rsidRPr="009768CC" w:rsidRDefault="00A4042B" w:rsidP="008A03FF">
      <w:pPr>
        <w:ind w:right="-765"/>
        <w:rPr>
          <w:b/>
          <w:sz w:val="20"/>
          <w:szCs w:val="20"/>
          <w:u w:val="single"/>
        </w:rPr>
      </w:pPr>
      <w:r w:rsidRPr="009768CC">
        <w:rPr>
          <w:b/>
          <w:sz w:val="20"/>
          <w:szCs w:val="20"/>
          <w:u w:val="single"/>
        </w:rPr>
        <w:t>Dues</w:t>
      </w:r>
    </w:p>
    <w:p w14:paraId="07CB2F0B" w14:textId="533AE4D5" w:rsidR="000221A3" w:rsidRPr="009768CC" w:rsidRDefault="009550A0" w:rsidP="008A03FF">
      <w:pPr>
        <w:ind w:right="-765"/>
        <w:rPr>
          <w:sz w:val="20"/>
          <w:szCs w:val="20"/>
        </w:rPr>
      </w:pPr>
      <w:r>
        <w:rPr>
          <w:sz w:val="20"/>
          <w:szCs w:val="20"/>
        </w:rPr>
        <w:t xml:space="preserve">Contact the office for current pricing. </w:t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324795" w:rsidRPr="009768CC">
        <w:rPr>
          <w:sz w:val="20"/>
          <w:szCs w:val="20"/>
        </w:rPr>
        <w:tab/>
      </w:r>
      <w:r w:rsidR="00324795" w:rsidRPr="009768CC">
        <w:rPr>
          <w:sz w:val="20"/>
          <w:szCs w:val="20"/>
        </w:rPr>
        <w:tab/>
      </w:r>
      <w:r w:rsidR="000221A3" w:rsidRPr="009768CC">
        <w:rPr>
          <w:b/>
          <w:sz w:val="20"/>
          <w:szCs w:val="20"/>
        </w:rPr>
        <w:t>Total Paid</w:t>
      </w:r>
      <w:r w:rsidR="000221A3" w:rsidRPr="009768CC">
        <w:rPr>
          <w:sz w:val="20"/>
          <w:szCs w:val="20"/>
        </w:rPr>
        <w:t xml:space="preserve">      </w:t>
      </w:r>
      <w:r w:rsidR="005F7576">
        <w:rPr>
          <w:sz w:val="20"/>
          <w:szCs w:val="20"/>
        </w:rPr>
        <w:t xml:space="preserve">   </w:t>
      </w:r>
      <w:r w:rsidR="00F45A46">
        <w:rPr>
          <w:sz w:val="20"/>
          <w:szCs w:val="20"/>
        </w:rPr>
        <w:t>$</w:t>
      </w:r>
      <w:r w:rsidR="000221A3" w:rsidRPr="009768CC">
        <w:rPr>
          <w:sz w:val="20"/>
          <w:szCs w:val="20"/>
        </w:rPr>
        <w:t>______</w:t>
      </w:r>
      <w:r w:rsidR="00F45A46">
        <w:rPr>
          <w:sz w:val="20"/>
          <w:szCs w:val="20"/>
        </w:rPr>
        <w:t>____</w:t>
      </w:r>
      <w:r w:rsidR="000221A3" w:rsidRPr="009768CC">
        <w:rPr>
          <w:sz w:val="20"/>
          <w:szCs w:val="20"/>
        </w:rPr>
        <w:t>_</w:t>
      </w:r>
    </w:p>
    <w:p w14:paraId="18D85C4A" w14:textId="77777777" w:rsidR="000221A3" w:rsidRPr="009768CC" w:rsidRDefault="000221A3" w:rsidP="008A03FF">
      <w:pPr>
        <w:ind w:right="-765"/>
        <w:rPr>
          <w:sz w:val="20"/>
          <w:szCs w:val="20"/>
        </w:rPr>
      </w:pPr>
    </w:p>
    <w:p w14:paraId="3F594B90" w14:textId="77777777" w:rsidR="00F71D9B" w:rsidRPr="00CA12AC" w:rsidRDefault="000221A3" w:rsidP="008A03FF">
      <w:pPr>
        <w:ind w:right="-765"/>
        <w:rPr>
          <w:sz w:val="22"/>
          <w:szCs w:val="22"/>
        </w:rPr>
      </w:pPr>
      <w:r w:rsidRPr="00CA12AC">
        <w:rPr>
          <w:i/>
          <w:sz w:val="22"/>
          <w:szCs w:val="22"/>
        </w:rPr>
        <w:t xml:space="preserve">I, the undersigned, do hereby make formal application to the Windyrush Country Club. If my application is accepted, I agree to abide by the rules and by-laws of the club. I agree that my membership is not </w:t>
      </w:r>
      <w:r w:rsidR="0068566B">
        <w:rPr>
          <w:i/>
          <w:sz w:val="22"/>
          <w:szCs w:val="22"/>
        </w:rPr>
        <w:t>t</w:t>
      </w:r>
      <w:r w:rsidRPr="00CA12AC">
        <w:rPr>
          <w:i/>
          <w:sz w:val="22"/>
          <w:szCs w:val="22"/>
        </w:rPr>
        <w:t>ransferable.</w:t>
      </w:r>
    </w:p>
    <w:p w14:paraId="5FB4B47E" w14:textId="77777777" w:rsidR="000221A3" w:rsidRPr="00CA12AC" w:rsidRDefault="000221A3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__________</w:t>
      </w:r>
      <w:r w:rsidR="00490B3A">
        <w:rPr>
          <w:sz w:val="22"/>
          <w:szCs w:val="22"/>
        </w:rPr>
        <w:t xml:space="preserve">_______________________________ </w:t>
      </w:r>
      <w:r w:rsidRPr="00BD7BCA">
        <w:rPr>
          <w:b/>
          <w:sz w:val="32"/>
          <w:szCs w:val="32"/>
        </w:rPr>
        <w:t xml:space="preserve">Mail </w:t>
      </w:r>
      <w:r w:rsidR="00490B3A">
        <w:rPr>
          <w:b/>
          <w:sz w:val="32"/>
          <w:szCs w:val="32"/>
        </w:rPr>
        <w:t xml:space="preserve">checks </w:t>
      </w:r>
      <w:r w:rsidRPr="00BD7BCA">
        <w:rPr>
          <w:b/>
          <w:sz w:val="32"/>
          <w:szCs w:val="32"/>
        </w:rPr>
        <w:t>to</w:t>
      </w:r>
      <w:r w:rsidRPr="00CA12AC">
        <w:rPr>
          <w:b/>
          <w:sz w:val="22"/>
          <w:szCs w:val="22"/>
        </w:rPr>
        <w:t>:</w:t>
      </w:r>
      <w:r w:rsidRPr="00CA12AC">
        <w:rPr>
          <w:sz w:val="22"/>
          <w:szCs w:val="22"/>
        </w:rPr>
        <w:t xml:space="preserve"> Windyrush Country Club</w:t>
      </w:r>
    </w:p>
    <w:p w14:paraId="327D362B" w14:textId="77777777" w:rsidR="0068566B" w:rsidRDefault="000221A3" w:rsidP="008A03FF">
      <w:pPr>
        <w:ind w:right="-765"/>
        <w:rPr>
          <w:sz w:val="22"/>
          <w:szCs w:val="22"/>
        </w:rPr>
      </w:pPr>
      <w:r w:rsidRPr="0080799E">
        <w:rPr>
          <w:b/>
          <w:sz w:val="22"/>
          <w:szCs w:val="22"/>
        </w:rPr>
        <w:t>Applicant’s signature</w:t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  <w:t xml:space="preserve">  </w:t>
      </w:r>
      <w:r w:rsidR="00490B3A">
        <w:rPr>
          <w:sz w:val="22"/>
          <w:szCs w:val="22"/>
        </w:rPr>
        <w:t xml:space="preserve"> </w:t>
      </w:r>
      <w:r w:rsidR="0068566B">
        <w:rPr>
          <w:sz w:val="22"/>
          <w:szCs w:val="22"/>
        </w:rPr>
        <w:t>6441 Windyrush Road</w:t>
      </w:r>
    </w:p>
    <w:p w14:paraId="0893D4C9" w14:textId="77777777" w:rsidR="00BD7BCA" w:rsidRPr="00D0471C" w:rsidRDefault="00BD7BCA" w:rsidP="00BD7BCA">
      <w:pPr>
        <w:ind w:left="5760" w:right="-765" w:firstLine="10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0B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566B">
        <w:rPr>
          <w:sz w:val="22"/>
          <w:szCs w:val="22"/>
        </w:rPr>
        <w:t>Charlotte, NC 28226</w:t>
      </w:r>
      <w:r>
        <w:rPr>
          <w:sz w:val="22"/>
          <w:szCs w:val="22"/>
        </w:rPr>
        <w:t xml:space="preserve"> </w:t>
      </w:r>
      <w:r w:rsidRPr="00D0471C">
        <w:rPr>
          <w:b/>
          <w:sz w:val="22"/>
          <w:szCs w:val="22"/>
        </w:rPr>
        <w:t xml:space="preserve">or </w:t>
      </w:r>
    </w:p>
    <w:p w14:paraId="2A56C93C" w14:textId="77777777" w:rsidR="0068566B" w:rsidRDefault="00BD7BCA" w:rsidP="00BD7BCA">
      <w:pPr>
        <w:ind w:right="-76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8B7972">
        <w:rPr>
          <w:sz w:val="22"/>
          <w:szCs w:val="22"/>
        </w:rPr>
        <w:t xml:space="preserve">            </w:t>
      </w:r>
      <w:r w:rsidR="00D0471C">
        <w:rPr>
          <w:sz w:val="22"/>
          <w:szCs w:val="22"/>
        </w:rPr>
        <w:t xml:space="preserve"> </w:t>
      </w:r>
      <w:r w:rsidR="00490B3A" w:rsidRPr="00D0471C">
        <w:rPr>
          <w:b/>
          <w:sz w:val="22"/>
          <w:szCs w:val="22"/>
        </w:rPr>
        <w:t>Credit</w:t>
      </w:r>
      <w:r w:rsidRPr="00D0471C">
        <w:rPr>
          <w:b/>
          <w:sz w:val="22"/>
          <w:szCs w:val="22"/>
        </w:rPr>
        <w:t xml:space="preserve"> card payment</w:t>
      </w:r>
      <w:r w:rsidR="008B7972">
        <w:rPr>
          <w:b/>
          <w:sz w:val="22"/>
          <w:szCs w:val="22"/>
        </w:rPr>
        <w:t xml:space="preserve"> email </w:t>
      </w:r>
      <w:hyperlink r:id="rId11" w:history="1">
        <w:r w:rsidR="008B7972" w:rsidRPr="0059323F">
          <w:rPr>
            <w:rStyle w:val="Hyperlink"/>
            <w:sz w:val="22"/>
            <w:szCs w:val="22"/>
          </w:rPr>
          <w:t>office@windyrush.com</w:t>
        </w:r>
      </w:hyperlink>
      <w:r w:rsidR="008B7972">
        <w:rPr>
          <w:b/>
          <w:sz w:val="22"/>
          <w:szCs w:val="22"/>
        </w:rPr>
        <w:t xml:space="preserve"> for more information</w:t>
      </w:r>
      <w:r w:rsidR="008E776F">
        <w:rPr>
          <w:sz w:val="22"/>
          <w:szCs w:val="22"/>
        </w:rPr>
        <w:t xml:space="preserve">                                                                                               </w:t>
      </w:r>
    </w:p>
    <w:p w14:paraId="5E72CEB3" w14:textId="77777777" w:rsidR="008E776F" w:rsidRDefault="008E776F" w:rsidP="008A03FF">
      <w:pPr>
        <w:ind w:right="-765"/>
        <w:rPr>
          <w:sz w:val="22"/>
          <w:szCs w:val="22"/>
        </w:rPr>
      </w:pPr>
    </w:p>
    <w:p w14:paraId="757082F0" w14:textId="5BB55728" w:rsidR="008B7972" w:rsidRDefault="005501A8" w:rsidP="008A03FF">
      <w:pPr>
        <w:ind w:right="-765"/>
        <w:rPr>
          <w:sz w:val="22"/>
          <w:szCs w:val="22"/>
        </w:rPr>
      </w:pPr>
      <w:r>
        <w:rPr>
          <w:sz w:val="22"/>
          <w:szCs w:val="22"/>
        </w:rPr>
        <w:t xml:space="preserve">Please add email address for family members                        </w:t>
      </w:r>
      <w:r>
        <w:rPr>
          <w:sz w:val="22"/>
          <w:szCs w:val="22"/>
        </w:rPr>
        <w:tab/>
        <w:t xml:space="preserve">    </w:t>
      </w:r>
      <w:r w:rsidR="008A76BD" w:rsidRPr="008A76BD">
        <w:rPr>
          <w:b/>
          <w:sz w:val="22"/>
          <w:szCs w:val="22"/>
        </w:rPr>
        <w:t>Office Use</w:t>
      </w:r>
      <w:r w:rsidRPr="008A76BD"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who want to be informed about Windyrush 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          </w:t>
      </w:r>
      <w:r w:rsidR="008A76BD">
        <w:rPr>
          <w:sz w:val="22"/>
          <w:szCs w:val="22"/>
        </w:rPr>
        <w:t xml:space="preserve">__email __eSoft __evite__news </w:t>
      </w:r>
      <w:r>
        <w:rPr>
          <w:sz w:val="22"/>
          <w:szCs w:val="22"/>
        </w:rPr>
        <w:t xml:space="preserve">                                              events and information.          </w:t>
      </w:r>
      <w:r w:rsidR="008B7972">
        <w:rPr>
          <w:sz w:val="22"/>
          <w:szCs w:val="22"/>
        </w:rPr>
        <w:t xml:space="preserve">                               </w:t>
      </w:r>
      <w:r w:rsidR="008A76BD">
        <w:rPr>
          <w:sz w:val="22"/>
          <w:szCs w:val="22"/>
        </w:rPr>
        <w:t xml:space="preserve">                               __welcome letter __QB __directory</w:t>
      </w:r>
    </w:p>
    <w:p w14:paraId="032F50C1" w14:textId="77777777" w:rsidR="007F7829" w:rsidRDefault="007F7829" w:rsidP="008A03FF">
      <w:pPr>
        <w:ind w:right="-765"/>
        <w:rPr>
          <w:sz w:val="22"/>
          <w:szCs w:val="22"/>
        </w:rPr>
      </w:pPr>
    </w:p>
    <w:p w14:paraId="785C3030" w14:textId="77777777" w:rsidR="000221A3" w:rsidRPr="00CA12AC" w:rsidRDefault="005501A8" w:rsidP="008A03FF">
      <w:pPr>
        <w:ind w:right="-765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  <w:t xml:space="preserve">   </w:t>
      </w:r>
    </w:p>
    <w:sectPr w:rsidR="000221A3" w:rsidRPr="00CA12AC" w:rsidSect="00CE26FB">
      <w:pgSz w:w="12240" w:h="15840"/>
      <w:pgMar w:top="14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312F" w14:textId="77777777" w:rsidR="004E57B1" w:rsidRDefault="004E57B1">
      <w:r>
        <w:separator/>
      </w:r>
    </w:p>
  </w:endnote>
  <w:endnote w:type="continuationSeparator" w:id="0">
    <w:p w14:paraId="3AA6B16C" w14:textId="77777777" w:rsidR="004E57B1" w:rsidRDefault="004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osto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DA8A" w14:textId="77777777" w:rsidR="004E57B1" w:rsidRDefault="004E57B1">
      <w:r>
        <w:separator/>
      </w:r>
    </w:p>
  </w:footnote>
  <w:footnote w:type="continuationSeparator" w:id="0">
    <w:p w14:paraId="16FE7C8C" w14:textId="77777777" w:rsidR="004E57B1" w:rsidRDefault="004E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7B"/>
    <w:rsid w:val="000061D8"/>
    <w:rsid w:val="000221A3"/>
    <w:rsid w:val="00030ED2"/>
    <w:rsid w:val="0004158C"/>
    <w:rsid w:val="00047847"/>
    <w:rsid w:val="000B0060"/>
    <w:rsid w:val="001709C3"/>
    <w:rsid w:val="001738E8"/>
    <w:rsid w:val="001805EF"/>
    <w:rsid w:val="00186102"/>
    <w:rsid w:val="002348DC"/>
    <w:rsid w:val="002537C2"/>
    <w:rsid w:val="0026361D"/>
    <w:rsid w:val="002B04BB"/>
    <w:rsid w:val="003062AE"/>
    <w:rsid w:val="00315110"/>
    <w:rsid w:val="00324795"/>
    <w:rsid w:val="00336387"/>
    <w:rsid w:val="00354443"/>
    <w:rsid w:val="00386904"/>
    <w:rsid w:val="003B2EAB"/>
    <w:rsid w:val="003E7CAF"/>
    <w:rsid w:val="003F3014"/>
    <w:rsid w:val="003F479B"/>
    <w:rsid w:val="0042046D"/>
    <w:rsid w:val="00423C4A"/>
    <w:rsid w:val="004431C9"/>
    <w:rsid w:val="004539E4"/>
    <w:rsid w:val="00490B3A"/>
    <w:rsid w:val="004B1611"/>
    <w:rsid w:val="004E57B1"/>
    <w:rsid w:val="00500BD8"/>
    <w:rsid w:val="00505378"/>
    <w:rsid w:val="00534CEE"/>
    <w:rsid w:val="005356CF"/>
    <w:rsid w:val="00547ECA"/>
    <w:rsid w:val="005501A8"/>
    <w:rsid w:val="00557603"/>
    <w:rsid w:val="0057223A"/>
    <w:rsid w:val="00577310"/>
    <w:rsid w:val="00585A0B"/>
    <w:rsid w:val="00592FFE"/>
    <w:rsid w:val="005C1F5A"/>
    <w:rsid w:val="005F7576"/>
    <w:rsid w:val="005F7623"/>
    <w:rsid w:val="00615FF4"/>
    <w:rsid w:val="0064094B"/>
    <w:rsid w:val="0068566B"/>
    <w:rsid w:val="006C59F1"/>
    <w:rsid w:val="006C7F24"/>
    <w:rsid w:val="007205A5"/>
    <w:rsid w:val="007261A1"/>
    <w:rsid w:val="007447A8"/>
    <w:rsid w:val="00786983"/>
    <w:rsid w:val="007A442E"/>
    <w:rsid w:val="007B700B"/>
    <w:rsid w:val="007C16CD"/>
    <w:rsid w:val="007E4A18"/>
    <w:rsid w:val="007F0B66"/>
    <w:rsid w:val="007F7829"/>
    <w:rsid w:val="0080799E"/>
    <w:rsid w:val="00816660"/>
    <w:rsid w:val="008507FF"/>
    <w:rsid w:val="008638E6"/>
    <w:rsid w:val="00886F86"/>
    <w:rsid w:val="008A03FF"/>
    <w:rsid w:val="008A76BD"/>
    <w:rsid w:val="008B3928"/>
    <w:rsid w:val="008B7972"/>
    <w:rsid w:val="008B7C13"/>
    <w:rsid w:val="008C1AE7"/>
    <w:rsid w:val="008C2332"/>
    <w:rsid w:val="008E776F"/>
    <w:rsid w:val="008E7DE4"/>
    <w:rsid w:val="008F1ED7"/>
    <w:rsid w:val="008F705C"/>
    <w:rsid w:val="00920E42"/>
    <w:rsid w:val="009550A0"/>
    <w:rsid w:val="009768CC"/>
    <w:rsid w:val="009816E4"/>
    <w:rsid w:val="009A68D4"/>
    <w:rsid w:val="009B21E1"/>
    <w:rsid w:val="009D22D1"/>
    <w:rsid w:val="009D2483"/>
    <w:rsid w:val="009D73AE"/>
    <w:rsid w:val="00A4042B"/>
    <w:rsid w:val="00A62E34"/>
    <w:rsid w:val="00A9667A"/>
    <w:rsid w:val="00AC2F22"/>
    <w:rsid w:val="00AC2F3D"/>
    <w:rsid w:val="00AF357D"/>
    <w:rsid w:val="00B02EB3"/>
    <w:rsid w:val="00B24459"/>
    <w:rsid w:val="00B3567E"/>
    <w:rsid w:val="00B54AE5"/>
    <w:rsid w:val="00B758EB"/>
    <w:rsid w:val="00B93B7B"/>
    <w:rsid w:val="00BD7BCA"/>
    <w:rsid w:val="00C2058C"/>
    <w:rsid w:val="00C21FBA"/>
    <w:rsid w:val="00CA12AC"/>
    <w:rsid w:val="00CB53D0"/>
    <w:rsid w:val="00CC149B"/>
    <w:rsid w:val="00CC4927"/>
    <w:rsid w:val="00CE0B3F"/>
    <w:rsid w:val="00CE26FB"/>
    <w:rsid w:val="00D03589"/>
    <w:rsid w:val="00D0471C"/>
    <w:rsid w:val="00D3116C"/>
    <w:rsid w:val="00D31BB9"/>
    <w:rsid w:val="00D451F4"/>
    <w:rsid w:val="00D530CE"/>
    <w:rsid w:val="00D73CCC"/>
    <w:rsid w:val="00D91083"/>
    <w:rsid w:val="00D959E0"/>
    <w:rsid w:val="00DA5FE2"/>
    <w:rsid w:val="00DC5EC0"/>
    <w:rsid w:val="00E16122"/>
    <w:rsid w:val="00E80B1B"/>
    <w:rsid w:val="00EF285A"/>
    <w:rsid w:val="00F450F2"/>
    <w:rsid w:val="00F45A46"/>
    <w:rsid w:val="00F523B9"/>
    <w:rsid w:val="00F71D9B"/>
    <w:rsid w:val="00FA359F"/>
    <w:rsid w:val="00FB6340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E9115"/>
  <w15:docId w15:val="{7A8045FE-7FD3-42E1-BCDF-1988C826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D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8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windyrus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llis%20Smith\Desktop\Windyrush%20family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AC46FF53C0948810D1C0BC656AC9F" ma:contentTypeVersion="0" ma:contentTypeDescription="Create a new document." ma:contentTypeScope="" ma:versionID="4bf8c3c38fec0118155dec446f654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BE965-4CD2-414E-9DC3-2DC0747A6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C7488-8BE6-4822-B745-9277FA7C7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DCBF6-CDC6-491F-BAF3-FE5D24FB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D49334-EE49-45E1-9CE1-AA6DB9345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Windyrush family application</Template>
  <TotalTime>3</TotalTime>
  <Pages>1</Pages>
  <Words>179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Windyrush Country Club</vt:lpstr>
    </vt:vector>
  </TitlesOfParts>
  <Company>Lenovo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Windyrush Country Club</dc:title>
  <dc:creator>Phyllis Smith</dc:creator>
  <cp:lastModifiedBy>Phyllis Smith</cp:lastModifiedBy>
  <cp:revision>8</cp:revision>
  <cp:lastPrinted>2013-01-29T14:24:00Z</cp:lastPrinted>
  <dcterms:created xsi:type="dcterms:W3CDTF">2020-09-15T16:55:00Z</dcterms:created>
  <dcterms:modified xsi:type="dcterms:W3CDTF">2023-06-02T13:00:00Z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0x010100B79AC46FF53C0948810D1C0BC656AC9F</vt:lpwstr>
  </property>
</Properties>
</file>